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20" w:rsidRDefault="00627920" w:rsidP="00D409BE">
      <w:pPr>
        <w:pStyle w:val="NormalWeb"/>
        <w:jc w:val="center"/>
        <w:rPr>
          <w:rStyle w:val="Strong"/>
          <w:sz w:val="36"/>
          <w:szCs w:val="36"/>
          <w:u w:val="single"/>
        </w:rPr>
      </w:pPr>
    </w:p>
    <w:p w:rsidR="00627920" w:rsidRPr="002A7F15" w:rsidRDefault="00627920" w:rsidP="00D409BE">
      <w:pPr>
        <w:pStyle w:val="NormalWeb"/>
        <w:jc w:val="center"/>
        <w:rPr>
          <w:rStyle w:val="Strong"/>
          <w:sz w:val="44"/>
          <w:szCs w:val="44"/>
          <w:u w:val="single"/>
        </w:rPr>
      </w:pPr>
      <w:r w:rsidRPr="002A7F15">
        <w:rPr>
          <w:rStyle w:val="Strong"/>
          <w:sz w:val="44"/>
          <w:szCs w:val="44"/>
          <w:u w:val="single"/>
        </w:rPr>
        <w:t>Wpłaty za obiady przyjmowane są z góry do dnia 10-go każdego miesiąca u intendenta szkoły w godzinach:</w:t>
      </w:r>
    </w:p>
    <w:p w:rsidR="00627920" w:rsidRPr="002A7F15" w:rsidRDefault="00627920" w:rsidP="00D409BE">
      <w:pPr>
        <w:pStyle w:val="NormalWeb"/>
        <w:jc w:val="center"/>
        <w:rPr>
          <w:rStyle w:val="Strong"/>
          <w:b w:val="0"/>
          <w:sz w:val="40"/>
          <w:szCs w:val="40"/>
        </w:rPr>
      </w:pPr>
    </w:p>
    <w:p w:rsidR="00627920" w:rsidRPr="002A7F15" w:rsidRDefault="00627920" w:rsidP="00022F21">
      <w:pPr>
        <w:pStyle w:val="NormalWeb"/>
        <w:rPr>
          <w:rStyle w:val="Strong"/>
          <w:sz w:val="40"/>
          <w:szCs w:val="40"/>
          <w:u w:val="single"/>
        </w:rPr>
      </w:pPr>
      <w:r w:rsidRPr="002A7F15">
        <w:rPr>
          <w:rStyle w:val="Strong"/>
          <w:b w:val="0"/>
          <w:sz w:val="40"/>
          <w:szCs w:val="40"/>
        </w:rPr>
        <w:tab/>
      </w:r>
      <w:r w:rsidRPr="002A7F15">
        <w:rPr>
          <w:rStyle w:val="Strong"/>
          <w:b w:val="0"/>
          <w:sz w:val="40"/>
          <w:szCs w:val="40"/>
        </w:rPr>
        <w:tab/>
      </w:r>
      <w:r w:rsidRPr="002A7F15">
        <w:rPr>
          <w:rStyle w:val="Strong"/>
          <w:b w:val="0"/>
          <w:sz w:val="40"/>
          <w:szCs w:val="40"/>
        </w:rPr>
        <w:tab/>
      </w:r>
      <w:r w:rsidRPr="002A7F15">
        <w:rPr>
          <w:rStyle w:val="Strong"/>
          <w:b w:val="0"/>
          <w:sz w:val="40"/>
          <w:szCs w:val="40"/>
        </w:rPr>
        <w:tab/>
      </w:r>
      <w:r w:rsidRPr="002A7F15">
        <w:rPr>
          <w:rStyle w:val="Strong"/>
          <w:b w:val="0"/>
          <w:sz w:val="40"/>
          <w:szCs w:val="40"/>
        </w:rPr>
        <w:tab/>
      </w:r>
      <w:r w:rsidRPr="002A7F15">
        <w:rPr>
          <w:rStyle w:val="Strong"/>
          <w:b w:val="0"/>
          <w:sz w:val="40"/>
          <w:szCs w:val="40"/>
        </w:rPr>
        <w:tab/>
      </w:r>
      <w:r w:rsidRPr="002A7F15">
        <w:rPr>
          <w:rStyle w:val="Strong"/>
          <w:b w:val="0"/>
          <w:sz w:val="40"/>
          <w:szCs w:val="40"/>
        </w:rPr>
        <w:tab/>
        <w:t xml:space="preserve">poniedziałek </w:t>
      </w:r>
      <w:r w:rsidRPr="002A7F15">
        <w:rPr>
          <w:rStyle w:val="Strong"/>
          <w:b w:val="0"/>
          <w:sz w:val="40"/>
          <w:szCs w:val="40"/>
        </w:rPr>
        <w:tab/>
        <w:t>od  8.30 - 16.00</w:t>
      </w:r>
    </w:p>
    <w:p w:rsidR="00627920" w:rsidRPr="002A7F15" w:rsidRDefault="00627920" w:rsidP="00022F21">
      <w:pPr>
        <w:pStyle w:val="NormalWeb"/>
        <w:rPr>
          <w:rStyle w:val="Strong"/>
          <w:sz w:val="40"/>
          <w:szCs w:val="40"/>
          <w:u w:val="single"/>
        </w:rPr>
      </w:pPr>
      <w:r w:rsidRPr="002A7F15">
        <w:rPr>
          <w:rStyle w:val="Strong"/>
          <w:b w:val="0"/>
          <w:sz w:val="40"/>
          <w:szCs w:val="40"/>
        </w:rPr>
        <w:tab/>
      </w:r>
      <w:r w:rsidRPr="002A7F15">
        <w:rPr>
          <w:rStyle w:val="Strong"/>
          <w:b w:val="0"/>
          <w:sz w:val="40"/>
          <w:szCs w:val="40"/>
        </w:rPr>
        <w:tab/>
      </w:r>
      <w:r w:rsidRPr="002A7F15">
        <w:rPr>
          <w:rStyle w:val="Strong"/>
          <w:b w:val="0"/>
          <w:sz w:val="40"/>
          <w:szCs w:val="40"/>
        </w:rPr>
        <w:tab/>
      </w:r>
      <w:r w:rsidRPr="002A7F15">
        <w:rPr>
          <w:rStyle w:val="Strong"/>
          <w:b w:val="0"/>
          <w:sz w:val="40"/>
          <w:szCs w:val="40"/>
        </w:rPr>
        <w:tab/>
      </w:r>
      <w:r w:rsidRPr="002A7F15">
        <w:rPr>
          <w:rStyle w:val="Strong"/>
          <w:b w:val="0"/>
          <w:sz w:val="40"/>
          <w:szCs w:val="40"/>
        </w:rPr>
        <w:tab/>
      </w:r>
      <w:r w:rsidRPr="002A7F15">
        <w:rPr>
          <w:rStyle w:val="Strong"/>
          <w:b w:val="0"/>
          <w:sz w:val="40"/>
          <w:szCs w:val="40"/>
        </w:rPr>
        <w:tab/>
      </w:r>
      <w:r w:rsidRPr="002A7F15">
        <w:rPr>
          <w:rStyle w:val="Strong"/>
          <w:b w:val="0"/>
          <w:sz w:val="40"/>
          <w:szCs w:val="40"/>
        </w:rPr>
        <w:tab/>
        <w:t>wtorek-piątek     od 8.00 - 14.30</w:t>
      </w:r>
    </w:p>
    <w:p w:rsidR="00627920" w:rsidRPr="002A7F15" w:rsidRDefault="00627920" w:rsidP="00D409BE">
      <w:pPr>
        <w:pStyle w:val="NormalWeb"/>
        <w:jc w:val="center"/>
        <w:rPr>
          <w:rStyle w:val="Strong"/>
          <w:sz w:val="40"/>
          <w:szCs w:val="40"/>
          <w:u w:val="single"/>
        </w:rPr>
      </w:pPr>
    </w:p>
    <w:p w:rsidR="00627920" w:rsidRPr="002A7F15" w:rsidRDefault="00627920" w:rsidP="00D409BE">
      <w:pPr>
        <w:pStyle w:val="NormalWeb"/>
        <w:jc w:val="center"/>
        <w:rPr>
          <w:sz w:val="44"/>
          <w:szCs w:val="44"/>
        </w:rPr>
      </w:pPr>
      <w:r w:rsidRPr="002A7F15">
        <w:rPr>
          <w:rStyle w:val="Strong"/>
          <w:sz w:val="44"/>
          <w:szCs w:val="44"/>
          <w:u w:val="single"/>
        </w:rPr>
        <w:t>lub na konto szkoły:</w:t>
      </w:r>
    </w:p>
    <w:p w:rsidR="00627920" w:rsidRPr="002A7F15" w:rsidRDefault="00627920" w:rsidP="00D409BE">
      <w:pPr>
        <w:pStyle w:val="NormalWeb"/>
        <w:jc w:val="center"/>
        <w:rPr>
          <w:sz w:val="40"/>
          <w:szCs w:val="40"/>
        </w:rPr>
      </w:pPr>
      <w:r w:rsidRPr="002A7F15">
        <w:rPr>
          <w:sz w:val="40"/>
          <w:szCs w:val="40"/>
        </w:rPr>
        <w:t>(tylko po wcześniejszym uzgodnieniu kwoty z intendentką tel.95/755-23-09 w.33):</w:t>
      </w:r>
    </w:p>
    <w:p w:rsidR="00627920" w:rsidRPr="00680CF5" w:rsidRDefault="00627920" w:rsidP="00D409BE">
      <w:pPr>
        <w:pStyle w:val="NormalWeb"/>
        <w:jc w:val="center"/>
        <w:rPr>
          <w:b/>
          <w:sz w:val="40"/>
          <w:szCs w:val="40"/>
        </w:rPr>
      </w:pPr>
      <w:r w:rsidRPr="00680CF5">
        <w:rPr>
          <w:b/>
          <w:sz w:val="40"/>
          <w:szCs w:val="40"/>
        </w:rPr>
        <w:t>60 1240 3624 1111 0000 3066 7943</w:t>
      </w:r>
    </w:p>
    <w:p w:rsidR="00627920" w:rsidRPr="00680CF5" w:rsidRDefault="00627920" w:rsidP="00D409BE">
      <w:pPr>
        <w:pStyle w:val="NormalWeb"/>
        <w:jc w:val="center"/>
        <w:rPr>
          <w:sz w:val="28"/>
          <w:szCs w:val="28"/>
        </w:rPr>
      </w:pPr>
      <w:r w:rsidRPr="00680CF5">
        <w:rPr>
          <w:sz w:val="28"/>
          <w:szCs w:val="28"/>
        </w:rPr>
        <w:t>/tytułem: wyżywienie; m-c; imię i nazwisko dziecka/</w:t>
      </w:r>
    </w:p>
    <w:p w:rsidR="00627920" w:rsidRDefault="00627920" w:rsidP="00D409BE">
      <w:pPr>
        <w:pStyle w:val="NormalWeb"/>
        <w:jc w:val="center"/>
      </w:pPr>
    </w:p>
    <w:p w:rsidR="00627920" w:rsidRDefault="00627920"/>
    <w:sectPr w:rsidR="00627920" w:rsidSect="00D409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9BE"/>
    <w:rsid w:val="00010171"/>
    <w:rsid w:val="00014C68"/>
    <w:rsid w:val="000205DA"/>
    <w:rsid w:val="00022F04"/>
    <w:rsid w:val="00022F21"/>
    <w:rsid w:val="00026EBF"/>
    <w:rsid w:val="00036F03"/>
    <w:rsid w:val="00037E48"/>
    <w:rsid w:val="00044F6A"/>
    <w:rsid w:val="000479A0"/>
    <w:rsid w:val="000513A4"/>
    <w:rsid w:val="000560E3"/>
    <w:rsid w:val="00061AAC"/>
    <w:rsid w:val="00066323"/>
    <w:rsid w:val="00076120"/>
    <w:rsid w:val="000816DA"/>
    <w:rsid w:val="00082C37"/>
    <w:rsid w:val="00083904"/>
    <w:rsid w:val="00083D41"/>
    <w:rsid w:val="00087807"/>
    <w:rsid w:val="00091016"/>
    <w:rsid w:val="00091FF5"/>
    <w:rsid w:val="00095F34"/>
    <w:rsid w:val="00096A0C"/>
    <w:rsid w:val="000A2978"/>
    <w:rsid w:val="000B0485"/>
    <w:rsid w:val="000B1F9E"/>
    <w:rsid w:val="000B57D4"/>
    <w:rsid w:val="000C0A43"/>
    <w:rsid w:val="000C0DD0"/>
    <w:rsid w:val="000C0F62"/>
    <w:rsid w:val="000C26B1"/>
    <w:rsid w:val="000D140A"/>
    <w:rsid w:val="000D2347"/>
    <w:rsid w:val="000D6853"/>
    <w:rsid w:val="000D6D08"/>
    <w:rsid w:val="000E08E3"/>
    <w:rsid w:val="000E3AD7"/>
    <w:rsid w:val="000E5624"/>
    <w:rsid w:val="000E5A73"/>
    <w:rsid w:val="000E7404"/>
    <w:rsid w:val="000F053C"/>
    <w:rsid w:val="000F1B7F"/>
    <w:rsid w:val="000F1CBC"/>
    <w:rsid w:val="000F499B"/>
    <w:rsid w:val="00104E1A"/>
    <w:rsid w:val="00105403"/>
    <w:rsid w:val="00106735"/>
    <w:rsid w:val="001102EA"/>
    <w:rsid w:val="00112DF4"/>
    <w:rsid w:val="00114255"/>
    <w:rsid w:val="00121928"/>
    <w:rsid w:val="00121CC3"/>
    <w:rsid w:val="00122C20"/>
    <w:rsid w:val="0012402C"/>
    <w:rsid w:val="00124E4D"/>
    <w:rsid w:val="00134077"/>
    <w:rsid w:val="00134DCF"/>
    <w:rsid w:val="00146CD6"/>
    <w:rsid w:val="001527CE"/>
    <w:rsid w:val="0015547C"/>
    <w:rsid w:val="00157141"/>
    <w:rsid w:val="00157FB2"/>
    <w:rsid w:val="00161B90"/>
    <w:rsid w:val="00170DFB"/>
    <w:rsid w:val="00176341"/>
    <w:rsid w:val="00176705"/>
    <w:rsid w:val="00177334"/>
    <w:rsid w:val="00180A30"/>
    <w:rsid w:val="00181CB4"/>
    <w:rsid w:val="00184885"/>
    <w:rsid w:val="00185A37"/>
    <w:rsid w:val="001869E4"/>
    <w:rsid w:val="001943DF"/>
    <w:rsid w:val="001947DA"/>
    <w:rsid w:val="0019768C"/>
    <w:rsid w:val="001A0111"/>
    <w:rsid w:val="001A39E7"/>
    <w:rsid w:val="001A3FD0"/>
    <w:rsid w:val="001A4BF2"/>
    <w:rsid w:val="001A6340"/>
    <w:rsid w:val="001B2562"/>
    <w:rsid w:val="001B3902"/>
    <w:rsid w:val="001B4334"/>
    <w:rsid w:val="001B64E8"/>
    <w:rsid w:val="001C1620"/>
    <w:rsid w:val="001C7BB6"/>
    <w:rsid w:val="001D036B"/>
    <w:rsid w:val="001D6DAB"/>
    <w:rsid w:val="001E01C4"/>
    <w:rsid w:val="001E1365"/>
    <w:rsid w:val="001E230F"/>
    <w:rsid w:val="001E26FC"/>
    <w:rsid w:val="001E2AEB"/>
    <w:rsid w:val="001E2D6B"/>
    <w:rsid w:val="00201C3D"/>
    <w:rsid w:val="002066FA"/>
    <w:rsid w:val="0021746D"/>
    <w:rsid w:val="00221BAF"/>
    <w:rsid w:val="002227AF"/>
    <w:rsid w:val="00223294"/>
    <w:rsid w:val="0022378C"/>
    <w:rsid w:val="002267B6"/>
    <w:rsid w:val="00240516"/>
    <w:rsid w:val="00241329"/>
    <w:rsid w:val="00242B9F"/>
    <w:rsid w:val="00242BC5"/>
    <w:rsid w:val="002447F7"/>
    <w:rsid w:val="0024625C"/>
    <w:rsid w:val="00253468"/>
    <w:rsid w:val="00254D81"/>
    <w:rsid w:val="002613D0"/>
    <w:rsid w:val="002633D6"/>
    <w:rsid w:val="00264750"/>
    <w:rsid w:val="002655A4"/>
    <w:rsid w:val="00265E97"/>
    <w:rsid w:val="00270F82"/>
    <w:rsid w:val="002742B2"/>
    <w:rsid w:val="0027580E"/>
    <w:rsid w:val="00275A1F"/>
    <w:rsid w:val="002760FB"/>
    <w:rsid w:val="0028081C"/>
    <w:rsid w:val="00283EA6"/>
    <w:rsid w:val="00287086"/>
    <w:rsid w:val="00290FDB"/>
    <w:rsid w:val="00291067"/>
    <w:rsid w:val="00292980"/>
    <w:rsid w:val="002A6DD4"/>
    <w:rsid w:val="002A7074"/>
    <w:rsid w:val="002A7F15"/>
    <w:rsid w:val="002B1821"/>
    <w:rsid w:val="002B7A8E"/>
    <w:rsid w:val="002B7CCE"/>
    <w:rsid w:val="002C0858"/>
    <w:rsid w:val="002C2A1D"/>
    <w:rsid w:val="002C38E2"/>
    <w:rsid w:val="002C5F96"/>
    <w:rsid w:val="002D3BA9"/>
    <w:rsid w:val="002D6B56"/>
    <w:rsid w:val="002D7880"/>
    <w:rsid w:val="002D7DE0"/>
    <w:rsid w:val="002E0068"/>
    <w:rsid w:val="002E35E2"/>
    <w:rsid w:val="002F2F58"/>
    <w:rsid w:val="002F54F3"/>
    <w:rsid w:val="002F68A1"/>
    <w:rsid w:val="00306D39"/>
    <w:rsid w:val="003141EB"/>
    <w:rsid w:val="00325AC5"/>
    <w:rsid w:val="00332375"/>
    <w:rsid w:val="00333475"/>
    <w:rsid w:val="003340EE"/>
    <w:rsid w:val="00341CD8"/>
    <w:rsid w:val="003423C4"/>
    <w:rsid w:val="00351ED5"/>
    <w:rsid w:val="00355DBB"/>
    <w:rsid w:val="00356132"/>
    <w:rsid w:val="003577FB"/>
    <w:rsid w:val="00362486"/>
    <w:rsid w:val="00365E83"/>
    <w:rsid w:val="003712C3"/>
    <w:rsid w:val="00372226"/>
    <w:rsid w:val="00373C0D"/>
    <w:rsid w:val="003764FE"/>
    <w:rsid w:val="003807C6"/>
    <w:rsid w:val="00382174"/>
    <w:rsid w:val="00384C6B"/>
    <w:rsid w:val="003943F5"/>
    <w:rsid w:val="00396124"/>
    <w:rsid w:val="003962DB"/>
    <w:rsid w:val="003A17F1"/>
    <w:rsid w:val="003A1BBD"/>
    <w:rsid w:val="003A2546"/>
    <w:rsid w:val="003A57BE"/>
    <w:rsid w:val="003B1EBC"/>
    <w:rsid w:val="003B3A3F"/>
    <w:rsid w:val="003B3CFC"/>
    <w:rsid w:val="003B4062"/>
    <w:rsid w:val="003B4F5A"/>
    <w:rsid w:val="003B549B"/>
    <w:rsid w:val="003C071C"/>
    <w:rsid w:val="003C11BC"/>
    <w:rsid w:val="003C1676"/>
    <w:rsid w:val="003C19E1"/>
    <w:rsid w:val="003C3E90"/>
    <w:rsid w:val="003D0FC1"/>
    <w:rsid w:val="003D288A"/>
    <w:rsid w:val="003E1182"/>
    <w:rsid w:val="003E172D"/>
    <w:rsid w:val="003E1AF5"/>
    <w:rsid w:val="003E3178"/>
    <w:rsid w:val="003E573B"/>
    <w:rsid w:val="003F1155"/>
    <w:rsid w:val="003F26B5"/>
    <w:rsid w:val="003F6F86"/>
    <w:rsid w:val="00401053"/>
    <w:rsid w:val="0040129B"/>
    <w:rsid w:val="0040136C"/>
    <w:rsid w:val="0040680D"/>
    <w:rsid w:val="00413D4A"/>
    <w:rsid w:val="00415032"/>
    <w:rsid w:val="00417E9D"/>
    <w:rsid w:val="00423A3A"/>
    <w:rsid w:val="00424388"/>
    <w:rsid w:val="00425DE5"/>
    <w:rsid w:val="00435EB5"/>
    <w:rsid w:val="00442943"/>
    <w:rsid w:val="00446798"/>
    <w:rsid w:val="00447A13"/>
    <w:rsid w:val="0045048C"/>
    <w:rsid w:val="00455373"/>
    <w:rsid w:val="004576EB"/>
    <w:rsid w:val="00460CFE"/>
    <w:rsid w:val="004729E0"/>
    <w:rsid w:val="004744D1"/>
    <w:rsid w:val="00481D77"/>
    <w:rsid w:val="0048363C"/>
    <w:rsid w:val="00484006"/>
    <w:rsid w:val="004A5783"/>
    <w:rsid w:val="004A58EF"/>
    <w:rsid w:val="004A68FD"/>
    <w:rsid w:val="004A6CC6"/>
    <w:rsid w:val="004A6ED2"/>
    <w:rsid w:val="004A745C"/>
    <w:rsid w:val="004B35D5"/>
    <w:rsid w:val="004B6F77"/>
    <w:rsid w:val="004C617E"/>
    <w:rsid w:val="004D5523"/>
    <w:rsid w:val="004E0F75"/>
    <w:rsid w:val="004E1584"/>
    <w:rsid w:val="004E3EAF"/>
    <w:rsid w:val="004E454F"/>
    <w:rsid w:val="004E55E5"/>
    <w:rsid w:val="004E6B9C"/>
    <w:rsid w:val="004F0E9F"/>
    <w:rsid w:val="004F49E5"/>
    <w:rsid w:val="004F4D38"/>
    <w:rsid w:val="0050052A"/>
    <w:rsid w:val="00501412"/>
    <w:rsid w:val="00505C3B"/>
    <w:rsid w:val="00512723"/>
    <w:rsid w:val="0051548E"/>
    <w:rsid w:val="00520239"/>
    <w:rsid w:val="00520DCE"/>
    <w:rsid w:val="00527F11"/>
    <w:rsid w:val="005300AE"/>
    <w:rsid w:val="005326B0"/>
    <w:rsid w:val="005327EC"/>
    <w:rsid w:val="00532F1E"/>
    <w:rsid w:val="00537343"/>
    <w:rsid w:val="00543812"/>
    <w:rsid w:val="00543B4C"/>
    <w:rsid w:val="005462F8"/>
    <w:rsid w:val="00547E4B"/>
    <w:rsid w:val="00563404"/>
    <w:rsid w:val="0056440F"/>
    <w:rsid w:val="00576F6D"/>
    <w:rsid w:val="00577CAA"/>
    <w:rsid w:val="00582FAF"/>
    <w:rsid w:val="00584E86"/>
    <w:rsid w:val="00586ECC"/>
    <w:rsid w:val="00587C8A"/>
    <w:rsid w:val="0059537A"/>
    <w:rsid w:val="005969D2"/>
    <w:rsid w:val="00596DB5"/>
    <w:rsid w:val="005A2ABF"/>
    <w:rsid w:val="005A2BB0"/>
    <w:rsid w:val="005A477D"/>
    <w:rsid w:val="005B13AD"/>
    <w:rsid w:val="005B3723"/>
    <w:rsid w:val="005D20E0"/>
    <w:rsid w:val="005D2104"/>
    <w:rsid w:val="005D4D26"/>
    <w:rsid w:val="005D596D"/>
    <w:rsid w:val="005E62D4"/>
    <w:rsid w:val="005F206B"/>
    <w:rsid w:val="006024C2"/>
    <w:rsid w:val="00610221"/>
    <w:rsid w:val="00613F62"/>
    <w:rsid w:val="00617C01"/>
    <w:rsid w:val="00620E43"/>
    <w:rsid w:val="00621D46"/>
    <w:rsid w:val="00627920"/>
    <w:rsid w:val="00630054"/>
    <w:rsid w:val="00631279"/>
    <w:rsid w:val="0063602E"/>
    <w:rsid w:val="00636A7A"/>
    <w:rsid w:val="00641BCA"/>
    <w:rsid w:val="00642461"/>
    <w:rsid w:val="00643AD9"/>
    <w:rsid w:val="006450D6"/>
    <w:rsid w:val="00650528"/>
    <w:rsid w:val="006633A1"/>
    <w:rsid w:val="0066421F"/>
    <w:rsid w:val="0066507F"/>
    <w:rsid w:val="006665B1"/>
    <w:rsid w:val="00673411"/>
    <w:rsid w:val="00680CF5"/>
    <w:rsid w:val="00682DC3"/>
    <w:rsid w:val="00686189"/>
    <w:rsid w:val="00687167"/>
    <w:rsid w:val="00691D08"/>
    <w:rsid w:val="00693538"/>
    <w:rsid w:val="00694AEA"/>
    <w:rsid w:val="00694E37"/>
    <w:rsid w:val="00697FB9"/>
    <w:rsid w:val="006A0569"/>
    <w:rsid w:val="006A395C"/>
    <w:rsid w:val="006A3AE0"/>
    <w:rsid w:val="006B6338"/>
    <w:rsid w:val="006C283E"/>
    <w:rsid w:val="006C79CC"/>
    <w:rsid w:val="006C7F34"/>
    <w:rsid w:val="006D3330"/>
    <w:rsid w:val="006D40D0"/>
    <w:rsid w:val="006E0C41"/>
    <w:rsid w:val="006E0CFB"/>
    <w:rsid w:val="006E3B7E"/>
    <w:rsid w:val="006F0D3F"/>
    <w:rsid w:val="006F2352"/>
    <w:rsid w:val="006F28FE"/>
    <w:rsid w:val="006F3E39"/>
    <w:rsid w:val="006F5B43"/>
    <w:rsid w:val="006F72E9"/>
    <w:rsid w:val="00702897"/>
    <w:rsid w:val="00702CA4"/>
    <w:rsid w:val="00713CDB"/>
    <w:rsid w:val="00722D0B"/>
    <w:rsid w:val="00726184"/>
    <w:rsid w:val="00727A39"/>
    <w:rsid w:val="0073019C"/>
    <w:rsid w:val="00732184"/>
    <w:rsid w:val="00734D68"/>
    <w:rsid w:val="00736366"/>
    <w:rsid w:val="00736495"/>
    <w:rsid w:val="00741EFD"/>
    <w:rsid w:val="00743A8E"/>
    <w:rsid w:val="0075007B"/>
    <w:rsid w:val="00750AB2"/>
    <w:rsid w:val="0075201C"/>
    <w:rsid w:val="00752DE5"/>
    <w:rsid w:val="00753835"/>
    <w:rsid w:val="00755FBC"/>
    <w:rsid w:val="00757779"/>
    <w:rsid w:val="00757B4C"/>
    <w:rsid w:val="00764C80"/>
    <w:rsid w:val="00764D73"/>
    <w:rsid w:val="00764F5C"/>
    <w:rsid w:val="00770390"/>
    <w:rsid w:val="007712E8"/>
    <w:rsid w:val="007714D3"/>
    <w:rsid w:val="00776E5B"/>
    <w:rsid w:val="007771CF"/>
    <w:rsid w:val="00780987"/>
    <w:rsid w:val="00783FBF"/>
    <w:rsid w:val="00784951"/>
    <w:rsid w:val="00785FE3"/>
    <w:rsid w:val="00793362"/>
    <w:rsid w:val="00793768"/>
    <w:rsid w:val="007939D1"/>
    <w:rsid w:val="007A7DB5"/>
    <w:rsid w:val="007A7EAF"/>
    <w:rsid w:val="007B4E98"/>
    <w:rsid w:val="007B62A1"/>
    <w:rsid w:val="007C05BC"/>
    <w:rsid w:val="007C707E"/>
    <w:rsid w:val="007D3B06"/>
    <w:rsid w:val="007E29D8"/>
    <w:rsid w:val="007E4488"/>
    <w:rsid w:val="007E5D34"/>
    <w:rsid w:val="007F33B5"/>
    <w:rsid w:val="007F4245"/>
    <w:rsid w:val="007F54FF"/>
    <w:rsid w:val="0080775B"/>
    <w:rsid w:val="008111AE"/>
    <w:rsid w:val="00816DFB"/>
    <w:rsid w:val="008249BF"/>
    <w:rsid w:val="00825241"/>
    <w:rsid w:val="00832170"/>
    <w:rsid w:val="0083623E"/>
    <w:rsid w:val="00836F75"/>
    <w:rsid w:val="00842A45"/>
    <w:rsid w:val="00843411"/>
    <w:rsid w:val="00844BE3"/>
    <w:rsid w:val="00847E4C"/>
    <w:rsid w:val="00853C12"/>
    <w:rsid w:val="008572A2"/>
    <w:rsid w:val="0086690A"/>
    <w:rsid w:val="0086745D"/>
    <w:rsid w:val="00870C9A"/>
    <w:rsid w:val="00872A04"/>
    <w:rsid w:val="00874132"/>
    <w:rsid w:val="00875A7B"/>
    <w:rsid w:val="00880947"/>
    <w:rsid w:val="00880DE7"/>
    <w:rsid w:val="00881EB5"/>
    <w:rsid w:val="00882575"/>
    <w:rsid w:val="008862B9"/>
    <w:rsid w:val="00887243"/>
    <w:rsid w:val="00892BE0"/>
    <w:rsid w:val="008961AE"/>
    <w:rsid w:val="008A1D0C"/>
    <w:rsid w:val="008A2FB8"/>
    <w:rsid w:val="008A375D"/>
    <w:rsid w:val="008A5D3E"/>
    <w:rsid w:val="008B527D"/>
    <w:rsid w:val="008C1491"/>
    <w:rsid w:val="008C1C4D"/>
    <w:rsid w:val="008C4858"/>
    <w:rsid w:val="008C4EA2"/>
    <w:rsid w:val="008C6333"/>
    <w:rsid w:val="008C64CC"/>
    <w:rsid w:val="008C70F0"/>
    <w:rsid w:val="008D2603"/>
    <w:rsid w:val="008D291B"/>
    <w:rsid w:val="008D36A2"/>
    <w:rsid w:val="008D49FB"/>
    <w:rsid w:val="008D4A0C"/>
    <w:rsid w:val="008D56B4"/>
    <w:rsid w:val="008D7726"/>
    <w:rsid w:val="008E19CA"/>
    <w:rsid w:val="008E1BB0"/>
    <w:rsid w:val="008E1D11"/>
    <w:rsid w:val="008E3B44"/>
    <w:rsid w:val="008E3B99"/>
    <w:rsid w:val="008F01DB"/>
    <w:rsid w:val="008F3198"/>
    <w:rsid w:val="008F6888"/>
    <w:rsid w:val="009032B1"/>
    <w:rsid w:val="009162C6"/>
    <w:rsid w:val="00920FB9"/>
    <w:rsid w:val="00921457"/>
    <w:rsid w:val="00924301"/>
    <w:rsid w:val="0092454B"/>
    <w:rsid w:val="00926C74"/>
    <w:rsid w:val="009300CF"/>
    <w:rsid w:val="009305BF"/>
    <w:rsid w:val="0093405B"/>
    <w:rsid w:val="00937192"/>
    <w:rsid w:val="00937833"/>
    <w:rsid w:val="0094624A"/>
    <w:rsid w:val="00947C36"/>
    <w:rsid w:val="009552F1"/>
    <w:rsid w:val="00955754"/>
    <w:rsid w:val="0095586E"/>
    <w:rsid w:val="00964D85"/>
    <w:rsid w:val="00966559"/>
    <w:rsid w:val="00970CA3"/>
    <w:rsid w:val="00973B6E"/>
    <w:rsid w:val="00976D64"/>
    <w:rsid w:val="009775FB"/>
    <w:rsid w:val="00993BF0"/>
    <w:rsid w:val="00997BE1"/>
    <w:rsid w:val="009A0230"/>
    <w:rsid w:val="009A267C"/>
    <w:rsid w:val="009A319B"/>
    <w:rsid w:val="009A37F9"/>
    <w:rsid w:val="009A4290"/>
    <w:rsid w:val="009A6BA8"/>
    <w:rsid w:val="009B0CC2"/>
    <w:rsid w:val="009B16C5"/>
    <w:rsid w:val="009C7408"/>
    <w:rsid w:val="009D30AE"/>
    <w:rsid w:val="009D7BD3"/>
    <w:rsid w:val="009E0944"/>
    <w:rsid w:val="009E0B78"/>
    <w:rsid w:val="009E2C53"/>
    <w:rsid w:val="009E3996"/>
    <w:rsid w:val="009E4993"/>
    <w:rsid w:val="009E5093"/>
    <w:rsid w:val="009E7799"/>
    <w:rsid w:val="009F2003"/>
    <w:rsid w:val="009F2A82"/>
    <w:rsid w:val="009F351E"/>
    <w:rsid w:val="00A032C3"/>
    <w:rsid w:val="00A0413D"/>
    <w:rsid w:val="00A14944"/>
    <w:rsid w:val="00A1597A"/>
    <w:rsid w:val="00A2323F"/>
    <w:rsid w:val="00A2598E"/>
    <w:rsid w:val="00A25ECB"/>
    <w:rsid w:val="00A30A78"/>
    <w:rsid w:val="00A33B2F"/>
    <w:rsid w:val="00A35BEB"/>
    <w:rsid w:val="00A368D3"/>
    <w:rsid w:val="00A371F4"/>
    <w:rsid w:val="00A44BDF"/>
    <w:rsid w:val="00A50486"/>
    <w:rsid w:val="00A506E7"/>
    <w:rsid w:val="00A50BB6"/>
    <w:rsid w:val="00A54A67"/>
    <w:rsid w:val="00A57A95"/>
    <w:rsid w:val="00A655D2"/>
    <w:rsid w:val="00A66084"/>
    <w:rsid w:val="00A712F7"/>
    <w:rsid w:val="00A724EE"/>
    <w:rsid w:val="00A73C22"/>
    <w:rsid w:val="00A747B1"/>
    <w:rsid w:val="00A805F9"/>
    <w:rsid w:val="00A83C56"/>
    <w:rsid w:val="00A9436E"/>
    <w:rsid w:val="00A95BCE"/>
    <w:rsid w:val="00A9682F"/>
    <w:rsid w:val="00AA0C0A"/>
    <w:rsid w:val="00AA1185"/>
    <w:rsid w:val="00AA20FE"/>
    <w:rsid w:val="00AA4048"/>
    <w:rsid w:val="00AA4A28"/>
    <w:rsid w:val="00AA723C"/>
    <w:rsid w:val="00AB4E67"/>
    <w:rsid w:val="00AC1114"/>
    <w:rsid w:val="00AD3871"/>
    <w:rsid w:val="00AD5017"/>
    <w:rsid w:val="00AE1411"/>
    <w:rsid w:val="00AE29FD"/>
    <w:rsid w:val="00AE32E9"/>
    <w:rsid w:val="00AF1E1C"/>
    <w:rsid w:val="00AF5D06"/>
    <w:rsid w:val="00AF6745"/>
    <w:rsid w:val="00B003CA"/>
    <w:rsid w:val="00B074D9"/>
    <w:rsid w:val="00B10E6E"/>
    <w:rsid w:val="00B146F5"/>
    <w:rsid w:val="00B16573"/>
    <w:rsid w:val="00B32DF1"/>
    <w:rsid w:val="00B36B38"/>
    <w:rsid w:val="00B414F5"/>
    <w:rsid w:val="00B4528A"/>
    <w:rsid w:val="00B502FD"/>
    <w:rsid w:val="00B507C2"/>
    <w:rsid w:val="00B516F7"/>
    <w:rsid w:val="00B547F7"/>
    <w:rsid w:val="00B55752"/>
    <w:rsid w:val="00B60C66"/>
    <w:rsid w:val="00B618F3"/>
    <w:rsid w:val="00B643AA"/>
    <w:rsid w:val="00B655FB"/>
    <w:rsid w:val="00B71487"/>
    <w:rsid w:val="00B72175"/>
    <w:rsid w:val="00B744FE"/>
    <w:rsid w:val="00B7590A"/>
    <w:rsid w:val="00B77D94"/>
    <w:rsid w:val="00B82300"/>
    <w:rsid w:val="00B83CEC"/>
    <w:rsid w:val="00B84F00"/>
    <w:rsid w:val="00B90095"/>
    <w:rsid w:val="00B91985"/>
    <w:rsid w:val="00B93EFE"/>
    <w:rsid w:val="00B953EB"/>
    <w:rsid w:val="00B96639"/>
    <w:rsid w:val="00BB271B"/>
    <w:rsid w:val="00BB6CF9"/>
    <w:rsid w:val="00BC777F"/>
    <w:rsid w:val="00BD16CC"/>
    <w:rsid w:val="00BD3879"/>
    <w:rsid w:val="00BD3C2A"/>
    <w:rsid w:val="00BD5681"/>
    <w:rsid w:val="00BE0010"/>
    <w:rsid w:val="00BE234A"/>
    <w:rsid w:val="00BE3D22"/>
    <w:rsid w:val="00BE7BB6"/>
    <w:rsid w:val="00BE7E9D"/>
    <w:rsid w:val="00BF3EC4"/>
    <w:rsid w:val="00BF53D6"/>
    <w:rsid w:val="00C011FC"/>
    <w:rsid w:val="00C0177C"/>
    <w:rsid w:val="00C11E72"/>
    <w:rsid w:val="00C14DFC"/>
    <w:rsid w:val="00C15DA1"/>
    <w:rsid w:val="00C175AC"/>
    <w:rsid w:val="00C27511"/>
    <w:rsid w:val="00C36632"/>
    <w:rsid w:val="00C368E6"/>
    <w:rsid w:val="00C420AC"/>
    <w:rsid w:val="00C43EE9"/>
    <w:rsid w:val="00C50D5B"/>
    <w:rsid w:val="00C52624"/>
    <w:rsid w:val="00C53080"/>
    <w:rsid w:val="00C5696B"/>
    <w:rsid w:val="00C57D52"/>
    <w:rsid w:val="00C6673F"/>
    <w:rsid w:val="00C67424"/>
    <w:rsid w:val="00C705A2"/>
    <w:rsid w:val="00C755F5"/>
    <w:rsid w:val="00C75BF6"/>
    <w:rsid w:val="00C765CE"/>
    <w:rsid w:val="00C76F5F"/>
    <w:rsid w:val="00C777CD"/>
    <w:rsid w:val="00C77E14"/>
    <w:rsid w:val="00C86E64"/>
    <w:rsid w:val="00C90728"/>
    <w:rsid w:val="00C90930"/>
    <w:rsid w:val="00C934C4"/>
    <w:rsid w:val="00C9386C"/>
    <w:rsid w:val="00C94A7D"/>
    <w:rsid w:val="00CA2C39"/>
    <w:rsid w:val="00CA3DE8"/>
    <w:rsid w:val="00CA5ECD"/>
    <w:rsid w:val="00CA7243"/>
    <w:rsid w:val="00CB38BC"/>
    <w:rsid w:val="00CB4CA7"/>
    <w:rsid w:val="00CB58B9"/>
    <w:rsid w:val="00CB7990"/>
    <w:rsid w:val="00CC0253"/>
    <w:rsid w:val="00CC3F8B"/>
    <w:rsid w:val="00CC4890"/>
    <w:rsid w:val="00CC6BAD"/>
    <w:rsid w:val="00CC773F"/>
    <w:rsid w:val="00CC7EEF"/>
    <w:rsid w:val="00CD7E6B"/>
    <w:rsid w:val="00CD7FF0"/>
    <w:rsid w:val="00CE009C"/>
    <w:rsid w:val="00CE09A8"/>
    <w:rsid w:val="00CE0D98"/>
    <w:rsid w:val="00CE2179"/>
    <w:rsid w:val="00CF089B"/>
    <w:rsid w:val="00CF13C5"/>
    <w:rsid w:val="00CF1A2F"/>
    <w:rsid w:val="00D07700"/>
    <w:rsid w:val="00D07755"/>
    <w:rsid w:val="00D21B63"/>
    <w:rsid w:val="00D3089C"/>
    <w:rsid w:val="00D30E10"/>
    <w:rsid w:val="00D31406"/>
    <w:rsid w:val="00D332C6"/>
    <w:rsid w:val="00D369D8"/>
    <w:rsid w:val="00D3787F"/>
    <w:rsid w:val="00D409BE"/>
    <w:rsid w:val="00D40C2D"/>
    <w:rsid w:val="00D41232"/>
    <w:rsid w:val="00D43B50"/>
    <w:rsid w:val="00D4410C"/>
    <w:rsid w:val="00D502DA"/>
    <w:rsid w:val="00D51611"/>
    <w:rsid w:val="00D52312"/>
    <w:rsid w:val="00D52646"/>
    <w:rsid w:val="00D5407E"/>
    <w:rsid w:val="00D5522B"/>
    <w:rsid w:val="00D602AC"/>
    <w:rsid w:val="00D6393B"/>
    <w:rsid w:val="00D71BC9"/>
    <w:rsid w:val="00D770BE"/>
    <w:rsid w:val="00D85AF4"/>
    <w:rsid w:val="00D85E78"/>
    <w:rsid w:val="00D868FE"/>
    <w:rsid w:val="00D95678"/>
    <w:rsid w:val="00D96502"/>
    <w:rsid w:val="00DA2C0F"/>
    <w:rsid w:val="00DA3BE0"/>
    <w:rsid w:val="00DB1FFB"/>
    <w:rsid w:val="00DB7ADA"/>
    <w:rsid w:val="00DC0B88"/>
    <w:rsid w:val="00DC2A7F"/>
    <w:rsid w:val="00DC6725"/>
    <w:rsid w:val="00DD1191"/>
    <w:rsid w:val="00DD31BE"/>
    <w:rsid w:val="00DD6F85"/>
    <w:rsid w:val="00DE3A30"/>
    <w:rsid w:val="00DE42B2"/>
    <w:rsid w:val="00DF135E"/>
    <w:rsid w:val="00DF3F6F"/>
    <w:rsid w:val="00E00385"/>
    <w:rsid w:val="00E045B5"/>
    <w:rsid w:val="00E04930"/>
    <w:rsid w:val="00E0537F"/>
    <w:rsid w:val="00E1152B"/>
    <w:rsid w:val="00E13A95"/>
    <w:rsid w:val="00E16AE7"/>
    <w:rsid w:val="00E173F6"/>
    <w:rsid w:val="00E17E40"/>
    <w:rsid w:val="00E210E9"/>
    <w:rsid w:val="00E22DDE"/>
    <w:rsid w:val="00E2675A"/>
    <w:rsid w:val="00E35330"/>
    <w:rsid w:val="00E365FF"/>
    <w:rsid w:val="00E44464"/>
    <w:rsid w:val="00E50BD9"/>
    <w:rsid w:val="00E51D01"/>
    <w:rsid w:val="00E53B10"/>
    <w:rsid w:val="00E616B9"/>
    <w:rsid w:val="00E61F86"/>
    <w:rsid w:val="00E64204"/>
    <w:rsid w:val="00E653E2"/>
    <w:rsid w:val="00E65A2A"/>
    <w:rsid w:val="00E66A10"/>
    <w:rsid w:val="00E74DE2"/>
    <w:rsid w:val="00E822C3"/>
    <w:rsid w:val="00E8230F"/>
    <w:rsid w:val="00E84DC6"/>
    <w:rsid w:val="00E85D46"/>
    <w:rsid w:val="00E92B9C"/>
    <w:rsid w:val="00E92E79"/>
    <w:rsid w:val="00E9445C"/>
    <w:rsid w:val="00EA62E1"/>
    <w:rsid w:val="00EB1F7E"/>
    <w:rsid w:val="00EB6356"/>
    <w:rsid w:val="00EB7227"/>
    <w:rsid w:val="00EC0C0F"/>
    <w:rsid w:val="00EC13CF"/>
    <w:rsid w:val="00EC2558"/>
    <w:rsid w:val="00EC515E"/>
    <w:rsid w:val="00EC563D"/>
    <w:rsid w:val="00EC5B10"/>
    <w:rsid w:val="00ED0F77"/>
    <w:rsid w:val="00ED1AD8"/>
    <w:rsid w:val="00ED304A"/>
    <w:rsid w:val="00ED3B3A"/>
    <w:rsid w:val="00ED737E"/>
    <w:rsid w:val="00EE1EAD"/>
    <w:rsid w:val="00EE3DD8"/>
    <w:rsid w:val="00EE4AF1"/>
    <w:rsid w:val="00EE6576"/>
    <w:rsid w:val="00EE7193"/>
    <w:rsid w:val="00EF1109"/>
    <w:rsid w:val="00EF3CCC"/>
    <w:rsid w:val="00EF4DD8"/>
    <w:rsid w:val="00EF7CCB"/>
    <w:rsid w:val="00F00A61"/>
    <w:rsid w:val="00F03291"/>
    <w:rsid w:val="00F05111"/>
    <w:rsid w:val="00F059B1"/>
    <w:rsid w:val="00F07400"/>
    <w:rsid w:val="00F11606"/>
    <w:rsid w:val="00F1395A"/>
    <w:rsid w:val="00F14E80"/>
    <w:rsid w:val="00F15715"/>
    <w:rsid w:val="00F2285E"/>
    <w:rsid w:val="00F23F20"/>
    <w:rsid w:val="00F252C8"/>
    <w:rsid w:val="00F27187"/>
    <w:rsid w:val="00F32E3C"/>
    <w:rsid w:val="00F34F3A"/>
    <w:rsid w:val="00F35EF3"/>
    <w:rsid w:val="00F404C6"/>
    <w:rsid w:val="00F43541"/>
    <w:rsid w:val="00F43CF8"/>
    <w:rsid w:val="00F46667"/>
    <w:rsid w:val="00F502E3"/>
    <w:rsid w:val="00F514A5"/>
    <w:rsid w:val="00F51752"/>
    <w:rsid w:val="00F52A30"/>
    <w:rsid w:val="00F530C3"/>
    <w:rsid w:val="00F5404C"/>
    <w:rsid w:val="00F55752"/>
    <w:rsid w:val="00F64C98"/>
    <w:rsid w:val="00F6601B"/>
    <w:rsid w:val="00F71916"/>
    <w:rsid w:val="00F724F3"/>
    <w:rsid w:val="00F72D6D"/>
    <w:rsid w:val="00F74612"/>
    <w:rsid w:val="00F75D10"/>
    <w:rsid w:val="00F76521"/>
    <w:rsid w:val="00F825E7"/>
    <w:rsid w:val="00F85472"/>
    <w:rsid w:val="00F90111"/>
    <w:rsid w:val="00F90C4F"/>
    <w:rsid w:val="00F92214"/>
    <w:rsid w:val="00F941F0"/>
    <w:rsid w:val="00F9636F"/>
    <w:rsid w:val="00FA07E0"/>
    <w:rsid w:val="00FA0E91"/>
    <w:rsid w:val="00FA1C60"/>
    <w:rsid w:val="00FA324A"/>
    <w:rsid w:val="00FA6860"/>
    <w:rsid w:val="00FA7E49"/>
    <w:rsid w:val="00FC0336"/>
    <w:rsid w:val="00FC4788"/>
    <w:rsid w:val="00FD0AE8"/>
    <w:rsid w:val="00FD1D6D"/>
    <w:rsid w:val="00FD1E98"/>
    <w:rsid w:val="00FD3604"/>
    <w:rsid w:val="00FD545A"/>
    <w:rsid w:val="00FD78A6"/>
    <w:rsid w:val="00FF12FD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40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D409B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53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Wpłaty za obiady przyjmowane są z góry do dnia 10-go każdego miesiąca u intendenta szkoły w godzinach:</dc:title>
  <dc:subject/>
  <dc:creator>302 Admin</dc:creator>
  <cp:keywords/>
  <dc:description/>
  <cp:lastModifiedBy>Serwis</cp:lastModifiedBy>
  <cp:revision>2</cp:revision>
  <cp:lastPrinted>2017-03-10T08:31:00Z</cp:lastPrinted>
  <dcterms:created xsi:type="dcterms:W3CDTF">2017-03-10T08:32:00Z</dcterms:created>
  <dcterms:modified xsi:type="dcterms:W3CDTF">2017-03-10T08:32:00Z</dcterms:modified>
</cp:coreProperties>
</file>